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073F40"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21644">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25E4A" w:rsidRPr="00025E4A">
        <w:t>Elements of Biochemistry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25E4A" w:rsidRPr="00025E4A">
        <w:t>BIOL 2833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25E4A" w:rsidRPr="00025E4A">
        <w:t>BIOL 283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21644">
        <w:fldChar w:fldCharType="begin">
          <w:ffData>
            <w:name w:val="Text27"/>
            <w:enabled/>
            <w:calcOnExit w:val="0"/>
            <w:textInput>
              <w:maxLength w:val="30"/>
            </w:textInput>
          </w:ffData>
        </w:fldChar>
      </w:r>
      <w:bookmarkStart w:id="5" w:name="Text27"/>
      <w:r w:rsidRPr="00721644">
        <w:instrText xml:space="preserve"> FORMTEXT </w:instrText>
      </w:r>
      <w:r w:rsidRPr="00721644">
        <w:fldChar w:fldCharType="separate"/>
      </w:r>
      <w:r w:rsidR="00025E4A" w:rsidRPr="00721644">
        <w:t>3</w:t>
      </w:r>
      <w:r w:rsidRPr="00721644">
        <w:fldChar w:fldCharType="end"/>
      </w:r>
      <w:bookmarkEnd w:id="5"/>
      <w:r w:rsidRPr="00721644">
        <w:t>-</w:t>
      </w:r>
      <w:r w:rsidRPr="00721644">
        <w:fldChar w:fldCharType="begin">
          <w:ffData>
            <w:name w:val="Text33"/>
            <w:enabled/>
            <w:calcOnExit w:val="0"/>
            <w:textInput/>
          </w:ffData>
        </w:fldChar>
      </w:r>
      <w:bookmarkStart w:id="6" w:name="Text33"/>
      <w:r w:rsidRPr="00721644">
        <w:instrText xml:space="preserve"> FORMTEXT </w:instrText>
      </w:r>
      <w:r w:rsidRPr="00721644">
        <w:fldChar w:fldCharType="separate"/>
      </w:r>
      <w:r w:rsidR="00025E4A" w:rsidRPr="00721644">
        <w:t>0</w:t>
      </w:r>
      <w:r w:rsidRPr="00721644">
        <w:fldChar w:fldCharType="end"/>
      </w:r>
      <w:bookmarkEnd w:id="6"/>
      <w:r w:rsidRPr="00721644">
        <w:t>-</w:t>
      </w:r>
      <w:r w:rsidRPr="00721644">
        <w:fldChar w:fldCharType="begin">
          <w:ffData>
            <w:name w:val="Text34"/>
            <w:enabled/>
            <w:calcOnExit w:val="0"/>
            <w:textInput/>
          </w:ffData>
        </w:fldChar>
      </w:r>
      <w:bookmarkStart w:id="7" w:name="Text34"/>
      <w:r w:rsidRPr="00721644">
        <w:instrText xml:space="preserve"> FORMTEXT </w:instrText>
      </w:r>
      <w:r w:rsidRPr="00721644">
        <w:fldChar w:fldCharType="separate"/>
      </w:r>
      <w:r w:rsidR="00025E4A" w:rsidRPr="00721644">
        <w:t>3</w:t>
      </w:r>
      <w:r w:rsidRPr="0072164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21644">
        <w:fldChar w:fldCharType="begin">
          <w:ffData>
            <w:name w:val="Text27"/>
            <w:enabled/>
            <w:calcOnExit w:val="0"/>
            <w:textInput>
              <w:maxLength w:val="30"/>
            </w:textInput>
          </w:ffData>
        </w:fldChar>
      </w:r>
      <w:r w:rsidRPr="00721644">
        <w:instrText xml:space="preserve"> FORMTEXT </w:instrText>
      </w:r>
      <w:r w:rsidRPr="00721644">
        <w:fldChar w:fldCharType="separate"/>
      </w:r>
      <w:r w:rsidR="00073F40" w:rsidRPr="00721644">
        <w:t>45</w:t>
      </w:r>
      <w:r w:rsidRPr="00721644">
        <w:fldChar w:fldCharType="end"/>
      </w:r>
      <w:r w:rsidRPr="00721644">
        <w:t>-</w:t>
      </w:r>
      <w:r w:rsidRPr="00721644">
        <w:fldChar w:fldCharType="begin">
          <w:ffData>
            <w:name w:val="Text35"/>
            <w:enabled/>
            <w:calcOnExit w:val="0"/>
            <w:textInput/>
          </w:ffData>
        </w:fldChar>
      </w:r>
      <w:bookmarkStart w:id="8" w:name="Text35"/>
      <w:r w:rsidRPr="00721644">
        <w:instrText xml:space="preserve"> FORMTEXT </w:instrText>
      </w:r>
      <w:r w:rsidRPr="00721644">
        <w:fldChar w:fldCharType="separate"/>
      </w:r>
      <w:r w:rsidR="00073F40" w:rsidRPr="00721644">
        <w:t>0</w:t>
      </w:r>
      <w:r w:rsidRPr="00721644">
        <w:fldChar w:fldCharType="end"/>
      </w:r>
      <w:bookmarkEnd w:id="8"/>
      <w:r w:rsidRPr="00721644">
        <w:t>-</w:t>
      </w:r>
      <w:r w:rsidRPr="00721644">
        <w:fldChar w:fldCharType="begin">
          <w:ffData>
            <w:name w:val="Text36"/>
            <w:enabled/>
            <w:calcOnExit w:val="0"/>
            <w:textInput/>
          </w:ffData>
        </w:fldChar>
      </w:r>
      <w:bookmarkStart w:id="9" w:name="Text36"/>
      <w:r w:rsidRPr="00721644">
        <w:instrText xml:space="preserve"> FORMTEXT </w:instrText>
      </w:r>
      <w:r w:rsidRPr="00721644">
        <w:fldChar w:fldCharType="separate"/>
      </w:r>
      <w:r w:rsidR="00073F40" w:rsidRPr="00721644">
        <w:t>45</w:t>
      </w:r>
      <w:r w:rsidRPr="0072164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25E4A" w:rsidRPr="00025E4A">
        <w:t>26.0202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24DC4" w:rsidRPr="00124DC4">
        <w:t>Introduces fundamental principles and theories of biochemistry and representative classes of organic compounds including nomenclature, reactions and mechanisms in the human body. Designed for food sciences, agriculture, and allied health majors.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24DC4" w:rsidRPr="00124DC4">
        <w:t>CHEM 2213 (or CHEM 220) with grade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24DC4" w:rsidRPr="00124DC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24DC4" w:rsidRPr="00124DC4">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643AF" w:rsidRPr="005643AF">
        <w:t>Explain the characteristics of common chemical compounds important in animal and human biochemistry including; carbohydrates, lipids, proteins, and nucleic acids.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643AF" w:rsidRPr="005643AF">
        <w:t>Explain the characteristics of chemicals which control biological processes in animals and humans, including enzymes and hormones.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643AF" w:rsidRPr="005643AF">
        <w:t>Discuss the main biochemical processes involved in animal/human metabolism of carbohydrates, lipids, proteins and nucleic acids.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643AF" w:rsidRPr="005643AF">
        <w:t>Discuss the main biochemical processes involved in photosynthesis.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28121B" w:rsidRPr="0028121B">
        <w:t>Administration of unit exams during the semester and a comprehensive final exam at the end of the semester.</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28121B" w:rsidRPr="0028121B">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F4690" w:rsidRPr="006F4690" w:rsidRDefault="00594256" w:rsidP="006F4690">
      <w:r>
        <w:fldChar w:fldCharType="begin">
          <w:ffData>
            <w:name w:val="Text1"/>
            <w:enabled/>
            <w:calcOnExit w:val="0"/>
            <w:textInput/>
          </w:ffData>
        </w:fldChar>
      </w:r>
      <w:bookmarkStart w:id="22" w:name="Text1"/>
      <w:r>
        <w:instrText xml:space="preserve"> FORMTEXT </w:instrText>
      </w:r>
      <w:r>
        <w:fldChar w:fldCharType="separate"/>
      </w:r>
      <w:r w:rsidR="006F4690" w:rsidRPr="006F4690">
        <w:t>1.</w:t>
      </w:r>
      <w:r w:rsidR="006F4690" w:rsidRPr="006F4690">
        <w:tab/>
        <w:t>Introduction to major chemical compounds of the human body</w:t>
      </w:r>
    </w:p>
    <w:p w:rsidR="006F4690" w:rsidRPr="006F4690" w:rsidRDefault="006F4690" w:rsidP="006F4690">
      <w:r w:rsidRPr="006F4690">
        <w:t>2.</w:t>
      </w:r>
      <w:r w:rsidRPr="006F4690">
        <w:tab/>
        <w:t xml:space="preserve">Water, Acids/Bases and Buffers </w:t>
      </w:r>
    </w:p>
    <w:p w:rsidR="006F4690" w:rsidRPr="006F4690" w:rsidRDefault="006F4690" w:rsidP="006F4690">
      <w:r w:rsidRPr="006F4690">
        <w:t>3.</w:t>
      </w:r>
      <w:r w:rsidRPr="006F4690">
        <w:tab/>
        <w:t>Amino Acids and Peptides</w:t>
      </w:r>
    </w:p>
    <w:p w:rsidR="006F4690" w:rsidRPr="006F4690" w:rsidRDefault="006F4690" w:rsidP="006F4690">
      <w:r w:rsidRPr="006F4690">
        <w:t>4.</w:t>
      </w:r>
      <w:r w:rsidRPr="006F4690">
        <w:tab/>
        <w:t>Protein Structure and Functions</w:t>
      </w:r>
    </w:p>
    <w:p w:rsidR="006F4690" w:rsidRPr="006F4690" w:rsidRDefault="006F4690" w:rsidP="006F4690">
      <w:r w:rsidRPr="006F4690">
        <w:t>5.</w:t>
      </w:r>
      <w:r w:rsidRPr="006F4690">
        <w:tab/>
        <w:t>Enzymes</w:t>
      </w:r>
    </w:p>
    <w:p w:rsidR="006F4690" w:rsidRPr="006F4690" w:rsidRDefault="006F4690" w:rsidP="006F4690">
      <w:r w:rsidRPr="006F4690">
        <w:t>6.</w:t>
      </w:r>
      <w:r w:rsidRPr="006F4690">
        <w:tab/>
        <w:t>Bioenergetics</w:t>
      </w:r>
    </w:p>
    <w:p w:rsidR="006F4690" w:rsidRPr="006F4690" w:rsidRDefault="006F4690" w:rsidP="006F4690">
      <w:r w:rsidRPr="006F4690">
        <w:t>7.</w:t>
      </w:r>
      <w:r w:rsidRPr="006F4690">
        <w:tab/>
        <w:t>Carbohydrates</w:t>
      </w:r>
    </w:p>
    <w:p w:rsidR="006F4690" w:rsidRPr="006F4690" w:rsidRDefault="006F4690" w:rsidP="006F4690">
      <w:r w:rsidRPr="006F4690">
        <w:t>8.</w:t>
      </w:r>
      <w:r w:rsidRPr="006F4690">
        <w:tab/>
        <w:t>Glycolysis</w:t>
      </w:r>
    </w:p>
    <w:p w:rsidR="006F4690" w:rsidRPr="006F4690" w:rsidRDefault="006F4690" w:rsidP="006F4690">
      <w:r w:rsidRPr="006F4690">
        <w:t>9.</w:t>
      </w:r>
      <w:r w:rsidRPr="006F4690">
        <w:tab/>
        <w:t xml:space="preserve">TCA Cycle </w:t>
      </w:r>
    </w:p>
    <w:p w:rsidR="006F4690" w:rsidRPr="006F4690" w:rsidRDefault="006F4690" w:rsidP="006F4690">
      <w:r w:rsidRPr="006F4690">
        <w:t>10.</w:t>
      </w:r>
      <w:r w:rsidRPr="006F4690">
        <w:tab/>
        <w:t>Electron Transfer</w:t>
      </w:r>
    </w:p>
    <w:p w:rsidR="006F4690" w:rsidRPr="006F4690" w:rsidRDefault="006F4690" w:rsidP="006F4690">
      <w:r w:rsidRPr="006F4690">
        <w:t>11.</w:t>
      </w:r>
      <w:r w:rsidRPr="006F4690">
        <w:tab/>
        <w:t>Carbohydrate Metabolism</w:t>
      </w:r>
    </w:p>
    <w:p w:rsidR="006F4690" w:rsidRPr="006F4690" w:rsidRDefault="006F4690" w:rsidP="006F4690">
      <w:r w:rsidRPr="006F4690">
        <w:t>12.</w:t>
      </w:r>
      <w:r w:rsidRPr="006F4690">
        <w:tab/>
        <w:t>Photosynthesis</w:t>
      </w:r>
    </w:p>
    <w:p w:rsidR="006F4690" w:rsidRPr="006F4690" w:rsidRDefault="006F4690" w:rsidP="006F4690">
      <w:r w:rsidRPr="006F4690">
        <w:t>13.</w:t>
      </w:r>
      <w:r w:rsidRPr="006F4690">
        <w:tab/>
        <w:t>Lipids and Membranes</w:t>
      </w:r>
    </w:p>
    <w:p w:rsidR="006F4690" w:rsidRPr="006F4690" w:rsidRDefault="006F4690" w:rsidP="006F4690">
      <w:r w:rsidRPr="006F4690">
        <w:t>14.</w:t>
      </w:r>
      <w:r w:rsidRPr="006F4690">
        <w:tab/>
        <w:t>Lipid Metabolism</w:t>
      </w:r>
    </w:p>
    <w:p w:rsidR="006F4690" w:rsidRPr="006F4690" w:rsidRDefault="006F4690" w:rsidP="006F4690">
      <w:r w:rsidRPr="006F4690">
        <w:t>15.</w:t>
      </w:r>
      <w:r w:rsidRPr="006F4690">
        <w:tab/>
        <w:t>Organic Bases and Nucleic Acids</w:t>
      </w:r>
    </w:p>
    <w:p w:rsidR="00594256" w:rsidRDefault="006F4690" w:rsidP="006F4690">
      <w:r w:rsidRPr="006F4690">
        <w:t>16.</w:t>
      </w:r>
      <w:r w:rsidRPr="006F4690">
        <w:tab/>
        <w:t xml:space="preserve">Biosynthesis of Nucleic Acids/Proteins </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64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6WHv1+enWCuC+cAy/2nziEI6l0kOwl9mauhudylceuTijRa3AVrjX6uXVcMRe9J3ekOTLdewSA0YwFsWrClQg==" w:salt="9fDvu1XNPyYJrcje8vIIi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5E4A"/>
    <w:rsid w:val="00030D91"/>
    <w:rsid w:val="00036C6A"/>
    <w:rsid w:val="00037387"/>
    <w:rsid w:val="00041E51"/>
    <w:rsid w:val="00051C11"/>
    <w:rsid w:val="0005332E"/>
    <w:rsid w:val="00053B45"/>
    <w:rsid w:val="00060B32"/>
    <w:rsid w:val="00061A4A"/>
    <w:rsid w:val="000630C5"/>
    <w:rsid w:val="000707A1"/>
    <w:rsid w:val="000713E7"/>
    <w:rsid w:val="0007314B"/>
    <w:rsid w:val="00073F40"/>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4DC4"/>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21B"/>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0D35"/>
    <w:rsid w:val="00423488"/>
    <w:rsid w:val="00424907"/>
    <w:rsid w:val="00446F09"/>
    <w:rsid w:val="004471E7"/>
    <w:rsid w:val="004476F1"/>
    <w:rsid w:val="00451FEF"/>
    <w:rsid w:val="0046071E"/>
    <w:rsid w:val="00460C25"/>
    <w:rsid w:val="00461048"/>
    <w:rsid w:val="00470B0A"/>
    <w:rsid w:val="00477047"/>
    <w:rsid w:val="00483C49"/>
    <w:rsid w:val="004938CB"/>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43AF"/>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690"/>
    <w:rsid w:val="006F48BC"/>
    <w:rsid w:val="007039D8"/>
    <w:rsid w:val="0071100A"/>
    <w:rsid w:val="0071245F"/>
    <w:rsid w:val="00721644"/>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C743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419B376-30D7-4959-A947-932A3362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607</Words>
  <Characters>3886</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2020-07-28T21:16:00Z</dcterms:created>
  <dcterms:modified xsi:type="dcterms:W3CDTF">2020-09-11T22:01:00Z</dcterms:modified>
</cp:coreProperties>
</file>